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3CD4E811" w:rsidR="00FF04EC" w:rsidRDefault="00FF04EC" w:rsidP="00014F34">
      <w:pPr>
        <w:pStyle w:val="Titel"/>
      </w:pPr>
      <w:r>
        <w:t>RY-LGSP28-</w:t>
      </w:r>
      <w:r w:rsidR="006C0C0E">
        <w:t>52</w:t>
      </w:r>
      <w:r>
        <w:t>, Layer-</w:t>
      </w:r>
      <w:r w:rsidR="00F66B16">
        <w:t>2/</w:t>
      </w:r>
      <w:r>
        <w:t>3 IP-</w:t>
      </w:r>
      <w:r w:rsidR="00671415">
        <w:t>switch for video</w:t>
      </w:r>
      <w:r>
        <w:t xml:space="preserve"> </w:t>
      </w:r>
      <w:r w:rsidR="00671415">
        <w:t>with</w:t>
      </w:r>
      <w:r>
        <w:t xml:space="preserve"> PoE 30W </w:t>
      </w:r>
      <w:r w:rsidR="00671415">
        <w:t>and</w:t>
      </w:r>
      <w:r>
        <w:t xml:space="preserve"> </w:t>
      </w:r>
      <w:r w:rsidR="00BE79C4">
        <w:t>four</w:t>
      </w:r>
      <w:r>
        <w:t xml:space="preserve"> 10G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18831666" w:rsidR="00671415" w:rsidRDefault="00671415" w:rsidP="00FF04EC">
      <w:pPr>
        <w:pStyle w:val="berschrift2"/>
        <w:rPr>
          <w:rFonts w:cs="Times New Roman"/>
          <w:b w:val="0"/>
          <w:bCs w:val="0"/>
          <w:iCs w:val="0"/>
          <w:szCs w:val="24"/>
        </w:rPr>
      </w:pPr>
      <w:r w:rsidRPr="00671415">
        <w:rPr>
          <w:rFonts w:cs="Times New Roman"/>
          <w:b w:val="0"/>
          <w:bCs w:val="0"/>
          <w:iCs w:val="0"/>
          <w:szCs w:val="24"/>
        </w:rPr>
        <w:t xml:space="preserve">PoE Gigabit IP switch, Layer 2/3 with </w:t>
      </w:r>
      <w:r w:rsidR="006C0C0E">
        <w:rPr>
          <w:rFonts w:cs="Times New Roman"/>
          <w:b w:val="0"/>
          <w:bCs w:val="0"/>
          <w:iCs w:val="0"/>
          <w:szCs w:val="24"/>
        </w:rPr>
        <w:t>48</w:t>
      </w:r>
      <w:r w:rsidRPr="00671415">
        <w:rPr>
          <w:rFonts w:cs="Times New Roman"/>
          <w:b w:val="0"/>
          <w:bCs w:val="0"/>
          <w:iCs w:val="0"/>
          <w:szCs w:val="24"/>
        </w:rPr>
        <w:t xml:space="preserve"> electrical ports 10/100/1000BaseTX with PoE+, </w:t>
      </w:r>
      <w:r w:rsidR="00BE79C4">
        <w:rPr>
          <w:rFonts w:cs="Times New Roman"/>
          <w:b w:val="0"/>
          <w:bCs w:val="0"/>
          <w:iCs w:val="0"/>
          <w:szCs w:val="24"/>
        </w:rPr>
        <w:t>four</w:t>
      </w:r>
      <w:r w:rsidRPr="00671415">
        <w:rPr>
          <w:rFonts w:cs="Times New Roman"/>
          <w:b w:val="0"/>
          <w:bCs w:val="0"/>
          <w:iCs w:val="0"/>
          <w:szCs w:val="24"/>
        </w:rPr>
        <w:t xml:space="preserve"> ports for SFP/SFP+ slots,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PoE 802.3af/at with max. 30W per port. </w:t>
      </w:r>
    </w:p>
    <w:p w14:paraId="5CBBBD7E"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Non-stop PoE</w:t>
      </w:r>
    </w:p>
    <w:p w14:paraId="29616357"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Increased network security</w:t>
      </w:r>
    </w:p>
    <w:p w14:paraId="182CCEE9" w14:textId="58171A9D" w:rsidR="00671415" w:rsidRPr="00671415" w:rsidRDefault="00BE79C4"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Four</w:t>
      </w:r>
      <w:r w:rsidR="00671415" w:rsidRPr="00671415">
        <w:rPr>
          <w:rFonts w:cs="Arial"/>
          <w:szCs w:val="20"/>
          <w:lang w:val="en-GB"/>
        </w:rPr>
        <w:t xml:space="preserve"> 10G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11F90938" w14:textId="19E365E3"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Uninterruptible PoE power supply</w:t>
      </w:r>
      <w:r w:rsidRPr="001C583E">
        <w:rPr>
          <w:lang w:val="it-IT"/>
        </w:rPr>
        <w:br/>
      </w:r>
      <w:r w:rsidRPr="001C583E">
        <w:rPr>
          <w:rStyle w:val="val"/>
          <w:lang w:val="it-IT"/>
        </w:rPr>
        <w:t>The PoE supply to the PDs is not interrupted when the switch is rebooted.</w:t>
      </w:r>
    </w:p>
    <w:p w14:paraId="74AEC95E" w14:textId="0D9E9A3F"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Jumbo Frames up to 10'240Bytes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lastRenderedPageBreak/>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2B657892"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take into account protocols up to and including the application layer, IP ports and address ranges.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09FD2C0C" w14:textId="7CE66270" w:rsidR="00D16815" w:rsidRDefault="002F1B27" w:rsidP="00AD33C7">
      <w:pPr>
        <w:pStyle w:val="TechnischeDaten"/>
        <w:spacing w:beforeLines="40" w:before="96" w:afterLines="40" w:after="96"/>
      </w:pPr>
      <w:r>
        <w:t>Optical ports</w:t>
      </w:r>
      <w:r w:rsidR="00D16815">
        <w:tab/>
      </w:r>
      <w:r w:rsidR="00BE79C4">
        <w:t>4</w:t>
      </w:r>
      <w:r w:rsidR="00D16815">
        <w:t xml:space="preserve"> SFP-</w:t>
      </w:r>
      <w:r>
        <w:t>slots</w:t>
      </w:r>
      <w:r w:rsidR="00D16815">
        <w:t xml:space="preserve"> </w:t>
      </w:r>
      <w:r>
        <w:t>for</w:t>
      </w:r>
      <w:r w:rsidR="00D16815">
        <w:t xml:space="preserve"> SFP</w:t>
      </w:r>
      <w:r w:rsidR="00A06E49">
        <w:t>/SFP+</w:t>
      </w:r>
      <w:r w:rsidR="00D16815">
        <w:t xml:space="preserve"> (Mini GB</w:t>
      </w:r>
      <w:r w:rsidR="00FE28A8">
        <w:t>IC</w:t>
      </w:r>
      <w:r w:rsidR="00D16815">
        <w:t xml:space="preserve">) </w:t>
      </w:r>
      <w:r>
        <w:t>fort he following interfaces</w:t>
      </w:r>
      <w:r w:rsidR="00D16815">
        <w:t>:</w:t>
      </w:r>
      <w:r w:rsidR="00D16815">
        <w:br/>
      </w:r>
      <w:r w:rsidR="00A06E49">
        <w:t>10GBaseSR(10G Multimode)</w:t>
      </w:r>
      <w:r w:rsidR="00AD33C7">
        <w:br/>
        <w:t>10GBaseLR(10G Singlemode)</w:t>
      </w:r>
      <w:r w:rsidR="00AD33C7">
        <w:br/>
        <w:t xml:space="preserve">10GBaseLR bidi(10G Singlemode </w:t>
      </w:r>
      <w:r>
        <w:t>only one fibre</w:t>
      </w:r>
      <w:r w:rsidR="00AD33C7">
        <w:t>)</w:t>
      </w:r>
      <w:r w:rsidR="00A06E49">
        <w:br/>
      </w:r>
      <w:r w:rsidR="00D16815">
        <w:t>1000BaseSX (Gigabit Multimode)</w:t>
      </w:r>
      <w:r w:rsidR="00D16815">
        <w:br/>
        <w:t>1000BaseLX (Gigabit Singlemode)</w:t>
      </w:r>
      <w:r w:rsidR="00D16815">
        <w:br/>
        <w:t xml:space="preserve">1000BaseLX bidi (Gigabit Singlemode </w:t>
      </w:r>
      <w:r>
        <w:t>only one fibre</w:t>
      </w:r>
      <w:r w:rsidR="00D16815">
        <w:t>)</w:t>
      </w:r>
    </w:p>
    <w:p w14:paraId="508F8EDE" w14:textId="340995F0" w:rsidR="00D16815" w:rsidRPr="002F1B27" w:rsidRDefault="002F1B27" w:rsidP="00AD33C7">
      <w:pPr>
        <w:pStyle w:val="TechnischeDaten"/>
        <w:spacing w:beforeLines="40" w:before="96" w:afterLines="40" w:after="96"/>
        <w:rPr>
          <w:lang w:val="fr-CH"/>
        </w:rPr>
      </w:pPr>
      <w:r w:rsidRPr="002F1B27">
        <w:rPr>
          <w:lang w:val="fr-CH"/>
        </w:rPr>
        <w:t>Electrical ports</w:t>
      </w:r>
      <w:r w:rsidR="00D16815" w:rsidRPr="002F1B27">
        <w:rPr>
          <w:lang w:val="fr-CH"/>
        </w:rPr>
        <w:tab/>
      </w:r>
      <w:r w:rsidR="006C0C0E">
        <w:rPr>
          <w:lang w:val="fr-CH"/>
        </w:rPr>
        <w:t>48</w:t>
      </w:r>
      <w:r w:rsidR="00D16815" w:rsidRPr="002F1B27">
        <w:rPr>
          <w:lang w:val="fr-CH"/>
        </w:rPr>
        <w:t xml:space="preserve"> x 10/100/1000BaseTX (RJ45)</w:t>
      </w:r>
      <w:r w:rsidR="005A04A1" w:rsidRPr="002F1B27">
        <w:rPr>
          <w:lang w:val="fr-CH"/>
        </w:rPr>
        <w:t xml:space="preserve"> </w:t>
      </w:r>
      <w:r w:rsidRPr="002F1B27">
        <w:rPr>
          <w:lang w:val="fr-CH"/>
        </w:rPr>
        <w:t>with</w:t>
      </w:r>
      <w:r w:rsidR="005A04A1" w:rsidRPr="002F1B27">
        <w:rPr>
          <w:lang w:val="fr-CH"/>
        </w:rPr>
        <w:t xml:space="preserve"> PoE 802.3af/at</w:t>
      </w:r>
      <w:r w:rsidR="00D16815" w:rsidRPr="002F1B27">
        <w:rPr>
          <w:lang w:val="fr-CH"/>
        </w:rPr>
        <w:br/>
      </w:r>
      <w:r w:rsidR="00FA67E0" w:rsidRPr="002F1B27">
        <w:rPr>
          <w:lang w:val="fr-CH"/>
        </w:rPr>
        <w:t xml:space="preserve">Total </w:t>
      </w:r>
      <w:r w:rsidR="00BE79C4">
        <w:rPr>
          <w:lang w:val="fr-CH"/>
        </w:rPr>
        <w:t>37</w:t>
      </w:r>
      <w:r w:rsidR="00A06E49" w:rsidRPr="002F1B27">
        <w:rPr>
          <w:lang w:val="fr-CH"/>
        </w:rPr>
        <w:t>0</w:t>
      </w:r>
      <w:r w:rsidR="00FA67E0" w:rsidRPr="002F1B27">
        <w:rPr>
          <w:lang w:val="fr-CH"/>
        </w:rPr>
        <w:t xml:space="preserve">W PoE </w:t>
      </w:r>
      <w:r w:rsidRPr="002F1B27">
        <w:rPr>
          <w:lang w:val="fr-CH"/>
        </w:rPr>
        <w:t>po</w:t>
      </w:r>
      <w:r>
        <w:rPr>
          <w:lang w:val="fr-CH"/>
        </w:rPr>
        <w:t>wer</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57ADFD19"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307690">
        <w:t>176</w:t>
      </w:r>
      <w:r w:rsidR="00D16815" w:rsidRPr="00B314B8">
        <w:t>GBit/s</w:t>
      </w:r>
    </w:p>
    <w:p w14:paraId="280D2FD3" w14:textId="64234C34"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BE79C4">
        <w:t>32</w:t>
      </w:r>
      <w:r w:rsidRPr="00B314B8">
        <w:t>K</w:t>
      </w:r>
    </w:p>
    <w:p w14:paraId="1CF07397" w14:textId="77777777"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lastRenderedPageBreak/>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1AEA8044"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(v1/v2/v3)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77777777"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23F1A9C1" w14:textId="77777777" w:rsidR="00B314B8" w:rsidRPr="00CC6B60" w:rsidRDefault="00B314B8" w:rsidP="00AD33C7">
      <w:pPr>
        <w:pStyle w:val="TechnischeDaten"/>
        <w:spacing w:beforeLines="40" w:before="96" w:afterLines="40" w:after="96"/>
        <w:ind w:firstLine="0"/>
        <w:rPr>
          <w:lang w:val="en-GB"/>
        </w:rPr>
      </w:pPr>
      <w:r w:rsidRPr="00CC6B60">
        <w:rPr>
          <w:lang w:val="en-GB"/>
        </w:rPr>
        <w:t>IEEE 1588v2 PTP Precision Time Protocol</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343AEE84" w:rsidR="00D16815" w:rsidRPr="00474D9E" w:rsidRDefault="000A1F4E"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15293F0F" w:rsidR="00D16815" w:rsidRPr="00474D9E" w:rsidRDefault="00474D9E" w:rsidP="00AD33C7">
      <w:pPr>
        <w:pStyle w:val="TechnischeDaten"/>
        <w:spacing w:beforeLines="40" w:before="96" w:afterLines="40" w:after="96"/>
        <w:rPr>
          <w:lang w:val="en-GB"/>
        </w:rPr>
      </w:pPr>
      <w:r w:rsidRPr="00474D9E">
        <w:rPr>
          <w:lang w:val="en-GB"/>
        </w:rPr>
        <w:t xml:space="preserve">Power </w:t>
      </w:r>
      <w:r w:rsidR="000A1F4E">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22C2516C" w:rsidR="00FA67E0" w:rsidRPr="00B41E24" w:rsidRDefault="00474D9E" w:rsidP="00AD33C7">
      <w:pPr>
        <w:pStyle w:val="TechnischeDaten"/>
        <w:spacing w:beforeLines="40" w:before="96" w:afterLines="40" w:after="96"/>
        <w:rPr>
          <w:lang w:val="en-GB"/>
        </w:rPr>
      </w:pPr>
      <w:r w:rsidRPr="00B41E24">
        <w:rPr>
          <w:lang w:val="en-GB"/>
        </w:rPr>
        <w:t xml:space="preserve">Power </w:t>
      </w:r>
      <w:r w:rsidR="000A1F4E">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8828DB">
        <w:rPr>
          <w:lang w:val="en-GB"/>
        </w:rPr>
        <w:t>41</w:t>
      </w:r>
      <w:r w:rsidR="007D08D8" w:rsidRPr="00B41E24">
        <w:rPr>
          <w:lang w:val="en-GB"/>
        </w:rPr>
        <w:t>0</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r w:rsidR="000A1F4E">
      <w:fldChar w:fldCharType="begin"/>
    </w:r>
    <w:r w:rsidR="000A1F4E">
      <w:instrText xml:space="preserve"> NUMPAGES </w:instrText>
    </w:r>
    <w:r w:rsidR="000A1F4E">
      <w:fldChar w:fldCharType="separate"/>
    </w:r>
    <w:r w:rsidR="00152111">
      <w:rPr>
        <w:noProof/>
      </w:rPr>
      <w:t>2</w:t>
    </w:r>
    <w:r w:rsidR="000A1F4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68573B87"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40BAA" w:rsidRPr="007D08D8">
      <w:rPr>
        <w:rStyle w:val="berschrift1Zchn"/>
      </w:rPr>
      <w:t>28-</w:t>
    </w:r>
    <w:r w:rsidR="006C0C0E">
      <w:rPr>
        <w:rStyle w:val="berschrift1Zchn"/>
      </w:rPr>
      <w:t>52</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2275E"/>
    <w:rsid w:val="00041B49"/>
    <w:rsid w:val="000545A4"/>
    <w:rsid w:val="00086D07"/>
    <w:rsid w:val="00092346"/>
    <w:rsid w:val="000A1F4E"/>
    <w:rsid w:val="000E5F56"/>
    <w:rsid w:val="0011282D"/>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07690"/>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0C0E"/>
    <w:rsid w:val="006C454E"/>
    <w:rsid w:val="00763A9C"/>
    <w:rsid w:val="00764FE3"/>
    <w:rsid w:val="00782022"/>
    <w:rsid w:val="007A722C"/>
    <w:rsid w:val="007B46D8"/>
    <w:rsid w:val="007B5E05"/>
    <w:rsid w:val="007C4176"/>
    <w:rsid w:val="007D08D8"/>
    <w:rsid w:val="00801516"/>
    <w:rsid w:val="00824CD2"/>
    <w:rsid w:val="008828DB"/>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1E24"/>
    <w:rsid w:val="00B43498"/>
    <w:rsid w:val="00B51E31"/>
    <w:rsid w:val="00B646E8"/>
    <w:rsid w:val="00B91396"/>
    <w:rsid w:val="00B92167"/>
    <w:rsid w:val="00BA53BC"/>
    <w:rsid w:val="00BC78DB"/>
    <w:rsid w:val="00BE79C4"/>
    <w:rsid w:val="00BF1EF0"/>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880</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5</cp:revision>
  <cp:lastPrinted>2020-11-16T10:02:00Z</cp:lastPrinted>
  <dcterms:created xsi:type="dcterms:W3CDTF">2020-12-15T12:27:00Z</dcterms:created>
  <dcterms:modified xsi:type="dcterms:W3CDTF">2020-12-15T16:05:00Z</dcterms:modified>
</cp:coreProperties>
</file>